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242E7" w14:textId="780A0A34" w:rsidR="00891E90" w:rsidRDefault="00FC76D2">
      <w:r>
        <w:rPr>
          <w:noProof/>
        </w:rPr>
        <mc:AlternateContent>
          <mc:Choice Requires="wps">
            <w:drawing>
              <wp:anchor distT="0" distB="0" distL="114300" distR="114300" simplePos="0" relativeHeight="251665408" behindDoc="0" locked="0" layoutInCell="1" allowOverlap="1" wp14:anchorId="642242E8" wp14:editId="7EFB51E8">
                <wp:simplePos x="0" y="0"/>
                <wp:positionH relativeFrom="column">
                  <wp:posOffset>121606</wp:posOffset>
                </wp:positionH>
                <wp:positionV relativeFrom="paragraph">
                  <wp:posOffset>8798685</wp:posOffset>
                </wp:positionV>
                <wp:extent cx="845820" cy="680085"/>
                <wp:effectExtent l="0" t="0" r="0" b="5715"/>
                <wp:wrapNone/>
                <wp:docPr id="2" name="Textfeld 11"/>
                <wp:cNvGraphicFramePr/>
                <a:graphic xmlns:a="http://schemas.openxmlformats.org/drawingml/2006/main">
                  <a:graphicData uri="http://schemas.microsoft.com/office/word/2010/wordprocessingShape">
                    <wps:wsp>
                      <wps:cNvSpPr txBox="1"/>
                      <wps:spPr>
                        <a:xfrm>
                          <a:off x="0" y="0"/>
                          <a:ext cx="845820" cy="680085"/>
                        </a:xfrm>
                        <a:prstGeom prst="rect">
                          <a:avLst/>
                        </a:prstGeom>
                        <a:solidFill>
                          <a:srgbClr val="FFC000"/>
                        </a:solidFill>
                        <a:ln>
                          <a:noFill/>
                          <a:prstDash/>
                        </a:ln>
                      </wps:spPr>
                      <wps:txbx>
                        <w:txbxContent>
                          <w:p w14:paraId="642242F6" w14:textId="77777777" w:rsidR="00891E90" w:rsidRDefault="00FC76D2">
                            <w:r>
                              <w:rPr>
                                <w:noProof/>
                              </w:rPr>
                              <w:drawing>
                                <wp:inline distT="0" distB="0" distL="0" distR="0" wp14:anchorId="642242F6" wp14:editId="642242F7">
                                  <wp:extent cx="634236" cy="548658"/>
                                  <wp:effectExtent l="0" t="0" r="0" b="3792"/>
                                  <wp:docPr id="22" name="Grafik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34236" cy="548658"/>
                                          </a:xfrm>
                                          <a:prstGeom prst="rect">
                                            <a:avLst/>
                                          </a:prstGeom>
                                          <a:noFill/>
                                          <a:ln>
                                            <a:noFill/>
                                            <a:prstDash/>
                                          </a:ln>
                                        </pic:spPr>
                                      </pic:pic>
                                    </a:graphicData>
                                  </a:graphic>
                                </wp:inline>
                              </w:drawing>
                            </w:r>
                          </w:p>
                        </w:txbxContent>
                      </wps:txbx>
                      <wps:bodyPr vert="horz" wrap="square" lIns="91440" tIns="45720" rIns="91440" bIns="45720" anchor="t" anchorCtr="0" compatLnSpc="1">
                        <a:noAutofit/>
                      </wps:bodyPr>
                    </wps:wsp>
                  </a:graphicData>
                </a:graphic>
              </wp:anchor>
            </w:drawing>
          </mc:Choice>
          <mc:Fallback>
            <w:pict>
              <v:shapetype w14:anchorId="642242E8" id="_x0000_t202" coordsize="21600,21600" o:spt="202" path="m,l,21600r21600,l21600,xe">
                <v:stroke joinstyle="miter"/>
                <v:path gradientshapeok="t" o:connecttype="rect"/>
              </v:shapetype>
              <v:shape id="Textfeld 11" o:spid="_x0000_s1026" type="#_x0000_t202" style="position:absolute;margin-left:9.6pt;margin-top:692.8pt;width:66.6pt;height:53.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" fillcolor="#ffc000" stroked="f">
                <v:textbox>
                  <w:txbxContent>
                    <w:p w14:paraId="642242F6" w14:textId="77777777" w:rsidR="00891E90" w:rsidRDefault="00FC76D2">
                      <w:r>
                        <w:rPr>
                          <w:noProof/>
                        </w:rPr>
                        <w:drawing>
                          <wp:inline distT="0" distB="0" distL="0" distR="0" wp14:anchorId="642242F6" wp14:editId="642242F7">
                            <wp:extent cx="634236" cy="548658"/>
                            <wp:effectExtent l="0" t="0" r="0" b="3792"/>
                            <wp:docPr id="22" name="Grafik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34236" cy="548658"/>
                                    </a:xfrm>
                                    <a:prstGeom prst="rect">
                                      <a:avLst/>
                                    </a:prstGeom>
                                    <a:noFill/>
                                    <a:ln>
                                      <a:noFill/>
                                      <a:prstDash/>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42242EA" wp14:editId="64DAFD49">
                <wp:simplePos x="0" y="0"/>
                <wp:positionH relativeFrom="column">
                  <wp:posOffset>1132767</wp:posOffset>
                </wp:positionH>
                <wp:positionV relativeFrom="paragraph">
                  <wp:posOffset>8749463</wp:posOffset>
                </wp:positionV>
                <wp:extent cx="4270376" cy="767081"/>
                <wp:effectExtent l="0" t="0" r="0" b="0"/>
                <wp:wrapNone/>
                <wp:docPr id="3" name="Textfeld 8"/>
                <wp:cNvGraphicFramePr/>
                <a:graphic xmlns:a="http://schemas.openxmlformats.org/drawingml/2006/main">
                  <a:graphicData uri="http://schemas.microsoft.com/office/word/2010/wordprocessingShape">
                    <wps:wsp>
                      <wps:cNvSpPr txBox="1"/>
                      <wps:spPr>
                        <a:xfrm>
                          <a:off x="0" y="0"/>
                          <a:ext cx="4270376" cy="767081"/>
                        </a:xfrm>
                        <a:prstGeom prst="rect">
                          <a:avLst/>
                        </a:prstGeom>
                        <a:solidFill>
                          <a:srgbClr val="FFC000"/>
                        </a:solidFill>
                        <a:ln>
                          <a:noFill/>
                          <a:prstDash/>
                        </a:ln>
                      </wps:spPr>
                      <wps:txbx>
                        <w:txbxContent>
                          <w:p w14:paraId="642242F8" w14:textId="77777777" w:rsidR="00891E90" w:rsidRDefault="00FC76D2">
                            <w:pPr>
                              <w:spacing w:after="0" w:line="360" w:lineRule="auto"/>
                              <w:rPr>
                                <w:rFonts w:ascii="Verdana" w:eastAsia="Times New Roman" w:hAnsi="Verdana" w:cs="Arial"/>
                                <w:spacing w:val="20"/>
                                <w:sz w:val="20"/>
                                <w:szCs w:val="20"/>
                                <w:lang w:eastAsia="de-DE"/>
                              </w:rPr>
                            </w:pPr>
                            <w:r>
                              <w:rPr>
                                <w:rFonts w:ascii="Verdana" w:eastAsia="Times New Roman" w:hAnsi="Verdana" w:cs="Arial"/>
                                <w:spacing w:val="20"/>
                                <w:sz w:val="20"/>
                                <w:szCs w:val="20"/>
                                <w:lang w:eastAsia="de-DE"/>
                              </w:rPr>
                              <w:t>Evangelische Pfarrgemeinde A.B. Linz-Innere Stadt</w:t>
                            </w:r>
                          </w:p>
                          <w:p w14:paraId="642242F9" w14:textId="77777777" w:rsidR="00891E90" w:rsidRDefault="00FC76D2">
                            <w:pPr>
                              <w:spacing w:after="0" w:line="360" w:lineRule="auto"/>
                              <w:rPr>
                                <w:rFonts w:ascii="Verdana" w:eastAsia="Times New Roman" w:hAnsi="Verdana" w:cs="Arial"/>
                                <w:spacing w:val="20"/>
                                <w:sz w:val="20"/>
                                <w:szCs w:val="20"/>
                                <w:lang w:eastAsia="de-DE"/>
                              </w:rPr>
                            </w:pPr>
                            <w:r>
                              <w:rPr>
                                <w:rFonts w:ascii="Verdana" w:eastAsia="Times New Roman" w:hAnsi="Verdana" w:cs="Arial"/>
                                <w:spacing w:val="20"/>
                                <w:sz w:val="20"/>
                                <w:szCs w:val="20"/>
                                <w:lang w:eastAsia="de-DE"/>
                              </w:rPr>
                              <w:t xml:space="preserve">Martin-Luther-Platz 2   │ 4020 </w:t>
                            </w:r>
                            <w:proofErr w:type="gramStart"/>
                            <w:r>
                              <w:rPr>
                                <w:rFonts w:ascii="Verdana" w:eastAsia="Times New Roman" w:hAnsi="Verdana" w:cs="Arial"/>
                                <w:spacing w:val="20"/>
                                <w:sz w:val="20"/>
                                <w:szCs w:val="20"/>
                                <w:lang w:eastAsia="de-DE"/>
                              </w:rPr>
                              <w:t>Linz  │</w:t>
                            </w:r>
                            <w:proofErr w:type="gramEnd"/>
                            <w:r>
                              <w:rPr>
                                <w:rFonts w:ascii="Verdana" w:eastAsia="Times New Roman" w:hAnsi="Verdana" w:cs="Arial"/>
                                <w:spacing w:val="20"/>
                                <w:sz w:val="20"/>
                                <w:szCs w:val="20"/>
                                <w:lang w:eastAsia="de-DE"/>
                              </w:rPr>
                              <w:t xml:space="preserve"> 0732/773260</w:t>
                            </w:r>
                          </w:p>
                          <w:p w14:paraId="642242FA" w14:textId="77777777" w:rsidR="00891E90" w:rsidRDefault="00FC76D2">
                            <w:pPr>
                              <w:spacing w:after="0" w:line="360" w:lineRule="auto"/>
                            </w:pPr>
                            <w:hyperlink r:id="rId7" w:history="1">
                              <w:r>
                                <w:t>pfarramt@linz-evang.at</w:t>
                              </w:r>
                            </w:hyperlink>
                            <w:r>
                              <w:rPr>
                                <w:rFonts w:ascii="Verdana" w:eastAsia="Times New Roman" w:hAnsi="Verdana" w:cs="Arial"/>
                                <w:spacing w:val="20"/>
                                <w:sz w:val="20"/>
                                <w:szCs w:val="20"/>
                                <w:lang w:eastAsia="de-DE"/>
                              </w:rPr>
                              <w:t xml:space="preserve"> │www.linz-evang.at</w:t>
                            </w:r>
                          </w:p>
                          <w:p w14:paraId="642242FB" w14:textId="77777777" w:rsidR="00891E90" w:rsidRDefault="00891E90"/>
                        </w:txbxContent>
                      </wps:txbx>
                      <wps:bodyPr vert="horz" wrap="square" lIns="91440" tIns="45720" rIns="91440" bIns="45720" anchor="t" anchorCtr="0" compatLnSpc="1">
                        <a:noAutofit/>
                      </wps:bodyPr>
                    </wps:wsp>
                  </a:graphicData>
                </a:graphic>
              </wp:anchor>
            </w:drawing>
          </mc:Choice>
          <mc:Fallback>
            <w:pict>
              <v:shape w14:anchorId="642242EA" id="Textfeld 8" o:spid="_x0000_s1027" type="#_x0000_t202" style="position:absolute;margin-left:89.2pt;margin-top:688.95pt;width:336.25pt;height:60.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" fillcolor="#ffc000" stroked="f">
                <v:textbox>
                  <w:txbxContent>
                    <w:p w14:paraId="642242F8" w14:textId="77777777" w:rsidR="00891E90" w:rsidRDefault="00FC76D2">
                      <w:pPr>
                        <w:spacing w:after="0" w:line="360" w:lineRule="auto"/>
                        <w:rPr>
                          <w:rFonts w:ascii="Verdana" w:eastAsia="Times New Roman" w:hAnsi="Verdana" w:cs="Arial"/>
                          <w:spacing w:val="20"/>
                          <w:sz w:val="20"/>
                          <w:szCs w:val="20"/>
                          <w:lang w:eastAsia="de-DE"/>
                        </w:rPr>
                      </w:pPr>
                      <w:r>
                        <w:rPr>
                          <w:rFonts w:ascii="Verdana" w:eastAsia="Times New Roman" w:hAnsi="Verdana" w:cs="Arial"/>
                          <w:spacing w:val="20"/>
                          <w:sz w:val="20"/>
                          <w:szCs w:val="20"/>
                          <w:lang w:eastAsia="de-DE"/>
                        </w:rPr>
                        <w:t>Evangelische Pfarrgemeinde A.B. Linz-Innere Stadt</w:t>
                      </w:r>
                    </w:p>
                    <w:p w14:paraId="642242F9" w14:textId="77777777" w:rsidR="00891E90" w:rsidRDefault="00FC76D2">
                      <w:pPr>
                        <w:spacing w:after="0" w:line="360" w:lineRule="auto"/>
                        <w:rPr>
                          <w:rFonts w:ascii="Verdana" w:eastAsia="Times New Roman" w:hAnsi="Verdana" w:cs="Arial"/>
                          <w:spacing w:val="20"/>
                          <w:sz w:val="20"/>
                          <w:szCs w:val="20"/>
                          <w:lang w:eastAsia="de-DE"/>
                        </w:rPr>
                      </w:pPr>
                      <w:r>
                        <w:rPr>
                          <w:rFonts w:ascii="Verdana" w:eastAsia="Times New Roman" w:hAnsi="Verdana" w:cs="Arial"/>
                          <w:spacing w:val="20"/>
                          <w:sz w:val="20"/>
                          <w:szCs w:val="20"/>
                          <w:lang w:eastAsia="de-DE"/>
                        </w:rPr>
                        <w:t xml:space="preserve">Martin-Luther-Platz 2   │ 4020 </w:t>
                      </w:r>
                      <w:proofErr w:type="gramStart"/>
                      <w:r>
                        <w:rPr>
                          <w:rFonts w:ascii="Verdana" w:eastAsia="Times New Roman" w:hAnsi="Verdana" w:cs="Arial"/>
                          <w:spacing w:val="20"/>
                          <w:sz w:val="20"/>
                          <w:szCs w:val="20"/>
                          <w:lang w:eastAsia="de-DE"/>
                        </w:rPr>
                        <w:t>Linz  │</w:t>
                      </w:r>
                      <w:proofErr w:type="gramEnd"/>
                      <w:r>
                        <w:rPr>
                          <w:rFonts w:ascii="Verdana" w:eastAsia="Times New Roman" w:hAnsi="Verdana" w:cs="Arial"/>
                          <w:spacing w:val="20"/>
                          <w:sz w:val="20"/>
                          <w:szCs w:val="20"/>
                          <w:lang w:eastAsia="de-DE"/>
                        </w:rPr>
                        <w:t xml:space="preserve"> 0732/773260</w:t>
                      </w:r>
                    </w:p>
                    <w:p w14:paraId="642242FA" w14:textId="77777777" w:rsidR="00891E90" w:rsidRDefault="00FC76D2">
                      <w:pPr>
                        <w:spacing w:after="0" w:line="360" w:lineRule="auto"/>
                      </w:pPr>
                      <w:hyperlink r:id="rId8" w:history="1">
                        <w:r>
                          <w:t>pfarramt@linz-evang.at</w:t>
                        </w:r>
                      </w:hyperlink>
                      <w:r>
                        <w:rPr>
                          <w:rFonts w:ascii="Verdana" w:eastAsia="Times New Roman" w:hAnsi="Verdana" w:cs="Arial"/>
                          <w:spacing w:val="20"/>
                          <w:sz w:val="20"/>
                          <w:szCs w:val="20"/>
                          <w:lang w:eastAsia="de-DE"/>
                        </w:rPr>
                        <w:t xml:space="preserve"> │www.linz-evang.at</w:t>
                      </w:r>
                    </w:p>
                    <w:p w14:paraId="642242FB" w14:textId="77777777" w:rsidR="00891E90" w:rsidRDefault="00891E90"/>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42242EE" wp14:editId="4A4C6191">
                <wp:simplePos x="0" y="0"/>
                <wp:positionH relativeFrom="column">
                  <wp:posOffset>-490859</wp:posOffset>
                </wp:positionH>
                <wp:positionV relativeFrom="paragraph">
                  <wp:posOffset>8749811</wp:posOffset>
                </wp:positionV>
                <wp:extent cx="602617" cy="777240"/>
                <wp:effectExtent l="0" t="0" r="6983" b="3810"/>
                <wp:wrapNone/>
                <wp:docPr id="7" name="Textfeld 5"/>
                <wp:cNvGraphicFramePr/>
                <a:graphic xmlns:a="http://schemas.openxmlformats.org/drawingml/2006/main">
                  <a:graphicData uri="http://schemas.microsoft.com/office/word/2010/wordprocessingShape">
                    <wps:wsp>
                      <wps:cNvSpPr txBox="1"/>
                      <wps:spPr>
                        <a:xfrm>
                          <a:off x="0" y="0"/>
                          <a:ext cx="602617" cy="777240"/>
                        </a:xfrm>
                        <a:prstGeom prst="rect">
                          <a:avLst/>
                        </a:prstGeom>
                        <a:solidFill>
                          <a:srgbClr val="FFC000"/>
                        </a:solidFill>
                        <a:ln>
                          <a:noFill/>
                          <a:prstDash/>
                        </a:ln>
                      </wps:spPr>
                      <wps:txbx>
                        <w:txbxContent>
                          <w:p w14:paraId="642242FF" w14:textId="77777777" w:rsidR="00891E90" w:rsidRDefault="00FC76D2">
                            <w:r>
                              <w:rPr>
                                <w:noProof/>
                              </w:rPr>
                              <w:drawing>
                                <wp:inline distT="0" distB="0" distL="0" distR="0" wp14:anchorId="642242FA" wp14:editId="642242FB">
                                  <wp:extent cx="391162" cy="680085"/>
                                  <wp:effectExtent l="0" t="0" r="8888" b="5715"/>
                                  <wp:docPr id="6" name="Grafik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1162" cy="680085"/>
                                          </a:xfrm>
                                          <a:prstGeom prst="rect">
                                            <a:avLst/>
                                          </a:prstGeom>
                                          <a:noFill/>
                                          <a:ln>
                                            <a:noFill/>
                                            <a:prstDash/>
                                          </a:ln>
                                        </pic:spPr>
                                      </pic:pic>
                                    </a:graphicData>
                                  </a:graphic>
                                </wp:inline>
                              </w:drawing>
                            </w:r>
                          </w:p>
                        </w:txbxContent>
                      </wps:txbx>
                      <wps:bodyPr vert="horz" wrap="square" lIns="91440" tIns="45720" rIns="91440" bIns="45720" anchor="t" anchorCtr="0" compatLnSpc="1">
                        <a:noAutofit/>
                      </wps:bodyPr>
                    </wps:wsp>
                  </a:graphicData>
                </a:graphic>
              </wp:anchor>
            </w:drawing>
          </mc:Choice>
          <mc:Fallback>
            <w:pict>
              <v:shape w14:anchorId="642242EE" id="Textfeld 5" o:spid="_x0000_s1028" type="#_x0000_t202" style="position:absolute;margin-left:-38.65pt;margin-top:688.95pt;width:47.45pt;height:61.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" fillcolor="#ffc000" stroked="f">
                <v:textbox>
                  <w:txbxContent>
                    <w:p w14:paraId="642242FF" w14:textId="77777777" w:rsidR="00891E90" w:rsidRDefault="00FC76D2">
                      <w:r>
                        <w:rPr>
                          <w:noProof/>
                        </w:rPr>
                        <w:drawing>
                          <wp:inline distT="0" distB="0" distL="0" distR="0" wp14:anchorId="642242FA" wp14:editId="642242FB">
                            <wp:extent cx="391162" cy="680085"/>
                            <wp:effectExtent l="0" t="0" r="8888" b="5715"/>
                            <wp:docPr id="6" name="Grafik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1162" cy="680085"/>
                                    </a:xfrm>
                                    <a:prstGeom prst="rect">
                                      <a:avLst/>
                                    </a:prstGeom>
                                    <a:noFill/>
                                    <a:ln>
                                      <a:noFill/>
                                      <a:prstDash/>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42242F0" wp14:editId="642242F1">
                <wp:simplePos x="0" y="0"/>
                <wp:positionH relativeFrom="column">
                  <wp:posOffset>-656603</wp:posOffset>
                </wp:positionH>
                <wp:positionV relativeFrom="paragraph">
                  <wp:posOffset>8701402</wp:posOffset>
                </wp:positionV>
                <wp:extent cx="7042151" cy="874395"/>
                <wp:effectExtent l="0" t="0" r="6349" b="1905"/>
                <wp:wrapNone/>
                <wp:docPr id="8" name="Textfeld 4"/>
                <wp:cNvGraphicFramePr/>
                <a:graphic xmlns:a="http://schemas.openxmlformats.org/drawingml/2006/main">
                  <a:graphicData uri="http://schemas.microsoft.com/office/word/2010/wordprocessingShape">
                    <wps:wsp>
                      <wps:cNvSpPr txBox="1"/>
                      <wps:spPr>
                        <a:xfrm>
                          <a:off x="0" y="0"/>
                          <a:ext cx="7042151" cy="874395"/>
                        </a:xfrm>
                        <a:prstGeom prst="rect">
                          <a:avLst/>
                        </a:prstGeom>
                        <a:solidFill>
                          <a:srgbClr val="FFC000"/>
                        </a:solidFill>
                        <a:ln>
                          <a:noFill/>
                          <a:prstDash/>
                        </a:ln>
                      </wps:spPr>
                      <wps:txbx>
                        <w:txbxContent>
                          <w:p w14:paraId="64224301" w14:textId="77777777" w:rsidR="00891E90" w:rsidRDefault="00891E90"/>
                        </w:txbxContent>
                      </wps:txbx>
                      <wps:bodyPr vert="horz" wrap="square" lIns="91440" tIns="45720" rIns="91440" bIns="45720" anchor="t" anchorCtr="0" compatLnSpc="1">
                        <a:noAutofit/>
                      </wps:bodyPr>
                    </wps:wsp>
                  </a:graphicData>
                </a:graphic>
              </wp:anchor>
            </w:drawing>
          </mc:Choice>
          <mc:Fallback>
            <w:pict>
              <v:shape w14:anchorId="642242F0" id="Textfeld 4" o:spid="_x0000_s1029" type="#_x0000_t202" style="position:absolute;margin-left:-51.7pt;margin-top:685.15pt;width:554.5pt;height:68.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" fillcolor="#ffc000" stroked="f">
                <v:textbox>
                  <w:txbxContent>
                    <w:p w14:paraId="64224301" w14:textId="77777777" w:rsidR="00891E90" w:rsidRDefault="00891E90"/>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42242F2" wp14:editId="642242F3">
                <wp:simplePos x="0" y="0"/>
                <wp:positionH relativeFrom="column">
                  <wp:posOffset>-676061</wp:posOffset>
                </wp:positionH>
                <wp:positionV relativeFrom="paragraph">
                  <wp:posOffset>-666332</wp:posOffset>
                </wp:positionV>
                <wp:extent cx="7061838" cy="10242551"/>
                <wp:effectExtent l="0" t="0" r="24762" b="25399"/>
                <wp:wrapNone/>
                <wp:docPr id="9" name="Textfeld 1"/>
                <wp:cNvGraphicFramePr/>
                <a:graphic xmlns:a="http://schemas.openxmlformats.org/drawingml/2006/main">
                  <a:graphicData uri="http://schemas.microsoft.com/office/word/2010/wordprocessingShape">
                    <wps:wsp>
                      <wps:cNvSpPr txBox="1"/>
                      <wps:spPr>
                        <a:xfrm>
                          <a:off x="0" y="0"/>
                          <a:ext cx="7061838" cy="10242551"/>
                        </a:xfrm>
                        <a:prstGeom prst="rect">
                          <a:avLst/>
                        </a:prstGeom>
                        <a:solidFill>
                          <a:srgbClr val="FFFFFF"/>
                        </a:solidFill>
                        <a:ln w="6345">
                          <a:solidFill>
                            <a:srgbClr val="000000"/>
                          </a:solidFill>
                          <a:prstDash val="solid"/>
                        </a:ln>
                      </wps:spPr>
                      <wps:txbx>
                        <w:txbxContent>
                          <w:p w14:paraId="64224303" w14:textId="14FE626F" w:rsidR="00891E90" w:rsidRDefault="009A4B9B" w:rsidP="009A4B9B">
                            <w:pPr>
                              <w:jc w:val="center"/>
                            </w:pPr>
                            <w:r>
                              <w:rPr>
                                <w:noProof/>
                              </w:rPr>
                              <w:drawing>
                                <wp:inline distT="0" distB="0" distL="0" distR="0" wp14:anchorId="7E130A79" wp14:editId="1EBB047E">
                                  <wp:extent cx="6755803" cy="4593515"/>
                                  <wp:effectExtent l="0" t="0" r="6985" b="0"/>
                                  <wp:docPr id="23"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782594" cy="4611731"/>
                                          </a:xfrm>
                                          <a:prstGeom prst="rect">
                                            <a:avLst/>
                                          </a:prstGeom>
                                          <a:noFill/>
                                          <a:ln>
                                            <a:noFill/>
                                            <a:prstDash/>
                                          </a:ln>
                                        </pic:spPr>
                                      </pic:pic>
                                    </a:graphicData>
                                  </a:graphic>
                                </wp:inline>
                              </w:drawing>
                            </w:r>
                          </w:p>
                        </w:txbxContent>
                      </wps:txbx>
                      <wps:bodyPr vert="horz" wrap="square" lIns="91440" tIns="45720" rIns="91440" bIns="45720" anchor="t" anchorCtr="0" compatLnSpc="1">
                        <a:noAutofit/>
                      </wps:bodyPr>
                    </wps:wsp>
                  </a:graphicData>
                </a:graphic>
              </wp:anchor>
            </w:drawing>
          </mc:Choice>
          <mc:Fallback>
            <w:pict>
              <v:shape w14:anchorId="642242F2" id="Textfeld 1" o:spid="_x0000_s1030" type="#_x0000_t202" style="position:absolute;margin-left:-53.25pt;margin-top:-52.45pt;width:556.05pt;height:8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" strokeweight=".17625mm">
                <v:textbox>
                  <w:txbxContent>
                    <w:p w14:paraId="64224303" w14:textId="14FE626F" w:rsidR="00891E90" w:rsidRDefault="009A4B9B" w:rsidP="009A4B9B">
                      <w:pPr>
                        <w:jc w:val="center"/>
                      </w:pPr>
                      <w:r>
                        <w:rPr>
                          <w:noProof/>
                        </w:rPr>
                        <w:drawing>
                          <wp:inline distT="0" distB="0" distL="0" distR="0" wp14:anchorId="7E130A79" wp14:editId="1EBB047E">
                            <wp:extent cx="6755803" cy="4593515"/>
                            <wp:effectExtent l="0" t="0" r="6985" b="0"/>
                            <wp:docPr id="23"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782594" cy="4611731"/>
                                    </a:xfrm>
                                    <a:prstGeom prst="rect">
                                      <a:avLst/>
                                    </a:prstGeom>
                                    <a:noFill/>
                                    <a:ln>
                                      <a:noFill/>
                                      <a:prstDash/>
                                    </a:ln>
                                  </pic:spPr>
                                </pic:pic>
                              </a:graphicData>
                            </a:graphic>
                          </wp:inline>
                        </w:drawing>
                      </w:r>
                    </w:p>
                  </w:txbxContent>
                </v:textbox>
              </v:shape>
            </w:pict>
          </mc:Fallback>
        </mc:AlternateContent>
      </w:r>
    </w:p>
    <w:p w14:paraId="642242E8" w14:textId="5B73793A" w:rsidR="00891E90" w:rsidRDefault="009A4B9B">
      <w:bookmarkStart w:id="0" w:name="_GoBack"/>
      <w:bookmarkEnd w:id="0"/>
      <w:r>
        <w:rPr>
          <w:noProof/>
        </w:rPr>
        <mc:AlternateContent>
          <mc:Choice Requires="wps">
            <w:drawing>
              <wp:anchor distT="0" distB="0" distL="114300" distR="114300" simplePos="0" relativeHeight="251666432" behindDoc="0" locked="0" layoutInCell="1" allowOverlap="1" wp14:anchorId="1C372A0B" wp14:editId="6CD44AFA">
                <wp:simplePos x="0" y="0"/>
                <wp:positionH relativeFrom="margin">
                  <wp:posOffset>-438150</wp:posOffset>
                </wp:positionH>
                <wp:positionV relativeFrom="paragraph">
                  <wp:posOffset>4055185</wp:posOffset>
                </wp:positionV>
                <wp:extent cx="6637468" cy="1108037"/>
                <wp:effectExtent l="0" t="0" r="0" b="0"/>
                <wp:wrapNone/>
                <wp:docPr id="12" name="Textfeld 12"/>
                <wp:cNvGraphicFramePr/>
                <a:graphic xmlns:a="http://schemas.openxmlformats.org/drawingml/2006/main">
                  <a:graphicData uri="http://schemas.microsoft.com/office/word/2010/wordprocessingShape">
                    <wps:wsp>
                      <wps:cNvSpPr txBox="1"/>
                      <wps:spPr>
                        <a:xfrm>
                          <a:off x="0" y="0"/>
                          <a:ext cx="6637468" cy="1108037"/>
                        </a:xfrm>
                        <a:prstGeom prst="rect">
                          <a:avLst/>
                        </a:prstGeom>
                        <a:noFill/>
                        <a:ln w="6350">
                          <a:noFill/>
                        </a:ln>
                      </wps:spPr>
                      <wps:txbx>
                        <w:txbxContent>
                          <w:p w14:paraId="4897D0DD" w14:textId="4A614E75" w:rsidR="009A4B9B" w:rsidRPr="009A4B9B" w:rsidRDefault="009A4B9B" w:rsidP="009A4B9B">
                            <w:pPr>
                              <w:jc w:val="center"/>
                              <w:rPr>
                                <w:b/>
                                <w:bCs/>
                                <w:color w:val="FF0000"/>
                                <w:sz w:val="52"/>
                                <w:szCs w:val="52"/>
                              </w:rPr>
                            </w:pPr>
                            <w:r w:rsidRPr="009A4B9B">
                              <w:rPr>
                                <w:b/>
                                <w:bCs/>
                                <w:color w:val="FF0000"/>
                                <w:sz w:val="52"/>
                                <w:szCs w:val="52"/>
                              </w:rPr>
                              <w:t>Do, 13. Februar 2020</w:t>
                            </w:r>
                          </w:p>
                          <w:p w14:paraId="403D2DB2" w14:textId="507B7866" w:rsidR="009A4B9B" w:rsidRPr="009A4B9B" w:rsidRDefault="009A4B9B" w:rsidP="009A4B9B">
                            <w:pPr>
                              <w:jc w:val="center"/>
                              <w:rPr>
                                <w:b/>
                                <w:bCs/>
                                <w:color w:val="FF0000"/>
                                <w:sz w:val="52"/>
                                <w:szCs w:val="52"/>
                              </w:rPr>
                            </w:pPr>
                            <w:r w:rsidRPr="009A4B9B">
                              <w:rPr>
                                <w:b/>
                                <w:bCs/>
                                <w:color w:val="FF0000"/>
                                <w:sz w:val="52"/>
                                <w:szCs w:val="52"/>
                              </w:rPr>
                              <w:t>14.30 Uhr</w:t>
                            </w:r>
                            <w:r>
                              <w:rPr>
                                <w:b/>
                                <w:bCs/>
                                <w:color w:val="FF0000"/>
                                <w:sz w:val="52"/>
                                <w:szCs w:val="52"/>
                              </w:rPr>
                              <w:t xml:space="preserve">, </w:t>
                            </w:r>
                            <w:r w:rsidRPr="009A4B9B">
                              <w:rPr>
                                <w:b/>
                                <w:bCs/>
                                <w:sz w:val="48"/>
                                <w:szCs w:val="48"/>
                              </w:rPr>
                              <w:t>Clubraum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372A0B" id="Textfeld 12" o:spid="_x0000_s1031" type="#_x0000_t202" style="position:absolute;margin-left:-34.5pt;margin-top:319.3pt;width:522.65pt;height:87.2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" filled="f" stroked="f" strokeweight=".5pt">
                <v:textbox>
                  <w:txbxContent>
                    <w:p w14:paraId="4897D0DD" w14:textId="4A614E75" w:rsidR="009A4B9B" w:rsidRPr="009A4B9B" w:rsidRDefault="009A4B9B" w:rsidP="009A4B9B">
                      <w:pPr>
                        <w:jc w:val="center"/>
                        <w:rPr>
                          <w:b/>
                          <w:bCs/>
                          <w:color w:val="FF0000"/>
                          <w:sz w:val="52"/>
                          <w:szCs w:val="52"/>
                        </w:rPr>
                      </w:pPr>
                      <w:r w:rsidRPr="009A4B9B">
                        <w:rPr>
                          <w:b/>
                          <w:bCs/>
                          <w:color w:val="FF0000"/>
                          <w:sz w:val="52"/>
                          <w:szCs w:val="52"/>
                        </w:rPr>
                        <w:t>Do, 13. Februar 2020</w:t>
                      </w:r>
                    </w:p>
                    <w:p w14:paraId="403D2DB2" w14:textId="507B7866" w:rsidR="009A4B9B" w:rsidRPr="009A4B9B" w:rsidRDefault="009A4B9B" w:rsidP="009A4B9B">
                      <w:pPr>
                        <w:jc w:val="center"/>
                        <w:rPr>
                          <w:b/>
                          <w:bCs/>
                          <w:color w:val="FF0000"/>
                          <w:sz w:val="52"/>
                          <w:szCs w:val="52"/>
                        </w:rPr>
                      </w:pPr>
                      <w:r w:rsidRPr="009A4B9B">
                        <w:rPr>
                          <w:b/>
                          <w:bCs/>
                          <w:color w:val="FF0000"/>
                          <w:sz w:val="52"/>
                          <w:szCs w:val="52"/>
                        </w:rPr>
                        <w:t>14.30 Uhr</w:t>
                      </w:r>
                      <w:r>
                        <w:rPr>
                          <w:b/>
                          <w:bCs/>
                          <w:color w:val="FF0000"/>
                          <w:sz w:val="52"/>
                          <w:szCs w:val="52"/>
                        </w:rPr>
                        <w:t xml:space="preserve">, </w:t>
                      </w:r>
                      <w:r w:rsidRPr="009A4B9B">
                        <w:rPr>
                          <w:b/>
                          <w:bCs/>
                          <w:sz w:val="48"/>
                          <w:szCs w:val="48"/>
                        </w:rPr>
                        <w:t>Clubraum</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642242F4" wp14:editId="70F02412">
                <wp:simplePos x="0" y="0"/>
                <wp:positionH relativeFrom="margin">
                  <wp:posOffset>-501762</wp:posOffset>
                </wp:positionH>
                <wp:positionV relativeFrom="paragraph">
                  <wp:posOffset>5294369</wp:posOffset>
                </wp:positionV>
                <wp:extent cx="6765290" cy="3044264"/>
                <wp:effectExtent l="0" t="0" r="0" b="3810"/>
                <wp:wrapNone/>
                <wp:docPr id="10" name="Textfeld 10"/>
                <wp:cNvGraphicFramePr/>
                <a:graphic xmlns:a="http://schemas.openxmlformats.org/drawingml/2006/main">
                  <a:graphicData uri="http://schemas.microsoft.com/office/word/2010/wordprocessingShape">
                    <wps:wsp>
                      <wps:cNvSpPr txBox="1"/>
                      <wps:spPr>
                        <a:xfrm>
                          <a:off x="0" y="0"/>
                          <a:ext cx="6765290" cy="3044264"/>
                        </a:xfrm>
                        <a:prstGeom prst="rect">
                          <a:avLst/>
                        </a:prstGeom>
                        <a:noFill/>
                        <a:ln>
                          <a:noFill/>
                          <a:prstDash/>
                        </a:ln>
                      </wps:spPr>
                      <wps:txbx>
                        <w:txbxContent>
                          <w:p w14:paraId="64224305" w14:textId="77777777" w:rsidR="00891E90" w:rsidRDefault="00FC76D2">
                            <w:pPr>
                              <w:rPr>
                                <w:rFonts w:ascii="Cavolini" w:hAnsi="Cavolini" w:cs="Cavolini"/>
                                <w:color w:val="FF0000"/>
                                <w:sz w:val="36"/>
                                <w:szCs w:val="36"/>
                              </w:rPr>
                            </w:pPr>
                            <w:r>
                              <w:rPr>
                                <w:rFonts w:ascii="Cavolini" w:hAnsi="Cavolini" w:cs="Cavolini"/>
                                <w:color w:val="FF0000"/>
                                <w:sz w:val="36"/>
                                <w:szCs w:val="36"/>
                              </w:rPr>
                              <w:t>DAS STÜCK</w:t>
                            </w:r>
                          </w:p>
                          <w:p w14:paraId="64224306" w14:textId="77777777" w:rsidR="00891E90" w:rsidRPr="009A4B9B" w:rsidRDefault="00FC76D2">
                            <w:pPr>
                              <w:rPr>
                                <w:sz w:val="30"/>
                                <w:szCs w:val="30"/>
                              </w:rPr>
                            </w:pPr>
                            <w:r w:rsidRPr="009A4B9B">
                              <w:rPr>
                                <w:sz w:val="30"/>
                                <w:szCs w:val="30"/>
                              </w:rPr>
                              <w:t xml:space="preserve">Zur </w:t>
                            </w:r>
                            <w:r w:rsidRPr="009A4B9B">
                              <w:rPr>
                                <w:sz w:val="30"/>
                                <w:szCs w:val="30"/>
                              </w:rPr>
                              <w:t xml:space="preserve">Psychotherapeutin Ela kommt eines Tages ein Mann und möchte dringend einen Termin. Seinen Namen möchte er nicht nennen. Aber Ela möchte wissen, wer er ist, sonst verweigert sie die Therapie. Als gibt er sich zu erkennen: Es ist Gott. Ela glaubt ihm nicht, </w:t>
                            </w:r>
                            <w:r w:rsidRPr="009A4B9B">
                              <w:rPr>
                                <w:sz w:val="30"/>
                                <w:szCs w:val="30"/>
                              </w:rPr>
                              <w:t xml:space="preserve">sie ist Atheistin, sie sieht in ihm einen religiösen Spinner. Als Gott sie schließlich doch von seiner Identität überzeugt, lässt sie sich auf ihn ein. Von einer schweren Depression gezeichnet (er ist bitter enttäuscht vom Menschen, den er geschaffen hat) </w:t>
                            </w:r>
                            <w:r w:rsidRPr="009A4B9B">
                              <w:rPr>
                                <w:sz w:val="30"/>
                                <w:szCs w:val="30"/>
                              </w:rPr>
                              <w:t>vertraut er sich ihr an. Ela wiederum nutzt die Gelegenheit, um mit dem Gott, an den sie ohnehin nie geglaubt hat, abzurechnen, ihm seinen Größenwahn und Vernichtungswillen vorzuhalten. Immer mehr verstricken sich die beiden in einen quasi theologischen Di</w:t>
                            </w:r>
                            <w:r w:rsidRPr="009A4B9B">
                              <w:rPr>
                                <w:sz w:val="30"/>
                                <w:szCs w:val="30"/>
                              </w:rPr>
                              <w:t>skurs……</w:t>
                            </w:r>
                          </w:p>
                          <w:p w14:paraId="64224307" w14:textId="77777777" w:rsidR="00891E90" w:rsidRDefault="00891E90">
                            <w:pPr>
                              <w:rPr>
                                <w:sz w:val="32"/>
                                <w:szCs w:val="32"/>
                              </w:rPr>
                            </w:pPr>
                          </w:p>
                          <w:p w14:paraId="64224308" w14:textId="77777777" w:rsidR="00891E90" w:rsidRDefault="00FC76D2">
                            <w:pPr>
                              <w:rPr>
                                <w:sz w:val="32"/>
                                <w:szCs w:val="32"/>
                              </w:rPr>
                            </w:pPr>
                            <w:r>
                              <w:rPr>
                                <w:sz w:val="32"/>
                                <w:szCs w:val="32"/>
                              </w:rPr>
                              <w:t xml:space="preserve">Ein Stück zum Nachdenken und Diskutieren über Gottesbilder. </w:t>
                            </w:r>
                          </w:p>
                          <w:p w14:paraId="64224309" w14:textId="77777777" w:rsidR="00891E90" w:rsidRDefault="00891E90"/>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642242F4" id="Textfeld 10" o:spid="_x0000_s1032" type="#_x0000_t202" style="position:absolute;margin-left:-39.5pt;margin-top:416.9pt;width:532.7pt;height:239.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" filled="f" stroked="f">
                <v:textbox>
                  <w:txbxContent>
                    <w:p w14:paraId="64224305" w14:textId="77777777" w:rsidR="00891E90" w:rsidRDefault="00FC76D2">
                      <w:pPr>
                        <w:rPr>
                          <w:rFonts w:ascii="Cavolini" w:hAnsi="Cavolini" w:cs="Cavolini"/>
                          <w:color w:val="FF0000"/>
                          <w:sz w:val="36"/>
                          <w:szCs w:val="36"/>
                        </w:rPr>
                      </w:pPr>
                      <w:r>
                        <w:rPr>
                          <w:rFonts w:ascii="Cavolini" w:hAnsi="Cavolini" w:cs="Cavolini"/>
                          <w:color w:val="FF0000"/>
                          <w:sz w:val="36"/>
                          <w:szCs w:val="36"/>
                        </w:rPr>
                        <w:t>DAS STÜCK</w:t>
                      </w:r>
                    </w:p>
                    <w:p w14:paraId="64224306" w14:textId="77777777" w:rsidR="00891E90" w:rsidRPr="009A4B9B" w:rsidRDefault="00FC76D2">
                      <w:pPr>
                        <w:rPr>
                          <w:sz w:val="30"/>
                          <w:szCs w:val="30"/>
                        </w:rPr>
                      </w:pPr>
                      <w:r w:rsidRPr="009A4B9B">
                        <w:rPr>
                          <w:sz w:val="30"/>
                          <w:szCs w:val="30"/>
                        </w:rPr>
                        <w:t xml:space="preserve">Zur </w:t>
                      </w:r>
                      <w:r w:rsidRPr="009A4B9B">
                        <w:rPr>
                          <w:sz w:val="30"/>
                          <w:szCs w:val="30"/>
                        </w:rPr>
                        <w:t xml:space="preserve">Psychotherapeutin Ela kommt eines Tages ein Mann und möchte dringend einen Termin. Seinen Namen möchte er nicht nennen. Aber Ela möchte wissen, wer er ist, sonst verweigert sie die Therapie. Als gibt er sich zu erkennen: Es ist Gott. Ela glaubt ihm nicht, </w:t>
                      </w:r>
                      <w:r w:rsidRPr="009A4B9B">
                        <w:rPr>
                          <w:sz w:val="30"/>
                          <w:szCs w:val="30"/>
                        </w:rPr>
                        <w:t xml:space="preserve">sie ist Atheistin, sie sieht in ihm einen religiösen Spinner. Als Gott sie schließlich doch von seiner Identität überzeugt, lässt sie sich auf ihn ein. Von einer schweren Depression gezeichnet (er ist bitter enttäuscht vom Menschen, den er geschaffen hat) </w:t>
                      </w:r>
                      <w:r w:rsidRPr="009A4B9B">
                        <w:rPr>
                          <w:sz w:val="30"/>
                          <w:szCs w:val="30"/>
                        </w:rPr>
                        <w:t>vertraut er sich ihr an. Ela wiederum nutzt die Gelegenheit, um mit dem Gott, an den sie ohnehin nie geglaubt hat, abzurechnen, ihm seinen Größenwahn und Vernichtungswillen vorzuhalten. Immer mehr verstricken sich die beiden in einen quasi theologischen Di</w:t>
                      </w:r>
                      <w:r w:rsidRPr="009A4B9B">
                        <w:rPr>
                          <w:sz w:val="30"/>
                          <w:szCs w:val="30"/>
                        </w:rPr>
                        <w:t>skurs……</w:t>
                      </w:r>
                    </w:p>
                    <w:p w14:paraId="64224307" w14:textId="77777777" w:rsidR="00891E90" w:rsidRDefault="00891E90">
                      <w:pPr>
                        <w:rPr>
                          <w:sz w:val="32"/>
                          <w:szCs w:val="32"/>
                        </w:rPr>
                      </w:pPr>
                    </w:p>
                    <w:p w14:paraId="64224308" w14:textId="77777777" w:rsidR="00891E90" w:rsidRDefault="00FC76D2">
                      <w:pPr>
                        <w:rPr>
                          <w:sz w:val="32"/>
                          <w:szCs w:val="32"/>
                        </w:rPr>
                      </w:pPr>
                      <w:r>
                        <w:rPr>
                          <w:sz w:val="32"/>
                          <w:szCs w:val="32"/>
                        </w:rPr>
                        <w:t xml:space="preserve">Ein Stück zum Nachdenken und Diskutieren über Gottesbilder. </w:t>
                      </w:r>
                    </w:p>
                    <w:p w14:paraId="64224309" w14:textId="77777777" w:rsidR="00891E90" w:rsidRDefault="00891E90"/>
                  </w:txbxContent>
                </v:textbox>
                <w10:wrap anchorx="margin"/>
              </v:shape>
            </w:pict>
          </mc:Fallback>
        </mc:AlternateContent>
      </w:r>
    </w:p>
    <w:sectPr w:rsidR="00891E9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242FA" w14:textId="77777777" w:rsidR="00000000" w:rsidRDefault="00FC76D2">
      <w:pPr>
        <w:spacing w:after="0" w:line="240" w:lineRule="auto"/>
      </w:pPr>
      <w:r>
        <w:separator/>
      </w:r>
    </w:p>
  </w:endnote>
  <w:endnote w:type="continuationSeparator" w:id="0">
    <w:p w14:paraId="642242FC" w14:textId="77777777" w:rsidR="00000000" w:rsidRDefault="00FC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242F6" w14:textId="77777777" w:rsidR="00000000" w:rsidRDefault="00FC76D2">
      <w:pPr>
        <w:spacing w:after="0" w:line="240" w:lineRule="auto"/>
      </w:pPr>
      <w:r>
        <w:rPr>
          <w:color w:val="000000"/>
        </w:rPr>
        <w:separator/>
      </w:r>
    </w:p>
  </w:footnote>
  <w:footnote w:type="continuationSeparator" w:id="0">
    <w:p w14:paraId="642242F8" w14:textId="77777777" w:rsidR="00000000" w:rsidRDefault="00FC76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91E90"/>
    <w:rsid w:val="00891E90"/>
    <w:rsid w:val="009A4B9B"/>
    <w:rsid w:val="00FC7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2242E7"/>
  <w15:docId w15:val="{D441B2EB-B353-4A4D-A3CB-3CF0EC93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farramt@linz-evang.at"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pfarramt@linz-evang.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2659A96A1C6640AB939B38B6866468" ma:contentTypeVersion="10" ma:contentTypeDescription="Ein neues Dokument erstellen." ma:contentTypeScope="" ma:versionID="e50b49b69d4341b856d3273d5e9881c1">
  <xsd:schema xmlns:xsd="http://www.w3.org/2001/XMLSchema" xmlns:xs="http://www.w3.org/2001/XMLSchema" xmlns:p="http://schemas.microsoft.com/office/2006/metadata/properties" xmlns:ns2="0f919f1e-611a-4e1e-afa5-db9e2d1d92db" xmlns:ns3="399dc0d0-761a-487e-82df-c2567dd50f2e" targetNamespace="http://schemas.microsoft.com/office/2006/metadata/properties" ma:root="true" ma:fieldsID="7da7b42fcdaa94737e54171af80f7f4f" ns2:_="" ns3:_="">
    <xsd:import namespace="0f919f1e-611a-4e1e-afa5-db9e2d1d92db"/>
    <xsd:import namespace="399dc0d0-761a-487e-82df-c2567dd50f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19f1e-611a-4e1e-afa5-db9e2d1d9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dc0d0-761a-487e-82df-c2567dd50f2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8E689-A3C4-4701-A316-A42C5B9B2379}"/>
</file>

<file path=customXml/itemProps2.xml><?xml version="1.0" encoding="utf-8"?>
<ds:datastoreItem xmlns:ds="http://schemas.openxmlformats.org/officeDocument/2006/customXml" ds:itemID="{878F4034-837C-4ED5-AA31-A581AE3BD2B1}"/>
</file>

<file path=customXml/itemProps3.xml><?xml version="1.0" encoding="utf-8"?>
<ds:datastoreItem xmlns:ds="http://schemas.openxmlformats.org/officeDocument/2006/customXml" ds:itemID="{BEDE023D-222C-43ED-B989-BA7D290D708B}"/>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Focke-Tengler</dc:creator>
  <dc:description/>
  <cp:lastModifiedBy>Julia Focke-Tengler</cp:lastModifiedBy>
  <cp:revision>2</cp:revision>
  <cp:lastPrinted>2020-01-21T09:05:00Z</cp:lastPrinted>
  <dcterms:created xsi:type="dcterms:W3CDTF">2020-01-21T09:06:00Z</dcterms:created>
  <dcterms:modified xsi:type="dcterms:W3CDTF">2020-01-21T09:06:00Z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0x0101002C2659A96A1C6640AB939B38B6866468</vt:lpwstr>
  </property>
</Properties>
</file>